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6" w:rsidRPr="00381B08" w:rsidRDefault="00873F26" w:rsidP="006B37C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73F26" w:rsidRPr="00EB0BEB" w:rsidRDefault="00873F26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EB0BEB">
        <w:rPr>
          <w:rFonts w:ascii="Times New Roman" w:hAnsi="Times New Roman"/>
          <w:b/>
          <w:sz w:val="32"/>
          <w:szCs w:val="32"/>
        </w:rPr>
        <w:t xml:space="preserve"> Красноярский край</w:t>
      </w:r>
    </w:p>
    <w:p w:rsidR="00873F26" w:rsidRPr="00046C2A" w:rsidRDefault="00873F26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873F26" w:rsidRPr="00046C2A" w:rsidRDefault="00873F26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873F26" w:rsidRPr="00046C2A" w:rsidRDefault="00873F26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F26" w:rsidRPr="00046C2A" w:rsidRDefault="00873F26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873F26" w:rsidRPr="00046C2A" w:rsidRDefault="00873F26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873F26" w:rsidRDefault="00873F26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03» июня  </w:t>
      </w:r>
      <w:r w:rsidRPr="00046C2A">
        <w:rPr>
          <w:rStyle w:val="BodyTextChar2"/>
          <w:color w:val="000000"/>
          <w:sz w:val="28"/>
          <w:szCs w:val="28"/>
        </w:rPr>
        <w:t>201</w:t>
      </w:r>
      <w:r>
        <w:rPr>
          <w:rStyle w:val="BodyTextChar2"/>
          <w:color w:val="000000"/>
          <w:sz w:val="28"/>
          <w:szCs w:val="28"/>
        </w:rPr>
        <w:t>4</w:t>
      </w:r>
      <w:r w:rsidRPr="00046C2A">
        <w:rPr>
          <w:rStyle w:val="BodyTextChar2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№ 56-455</w:t>
      </w:r>
    </w:p>
    <w:p w:rsidR="00873F26" w:rsidRDefault="00873F26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873F26" w:rsidRDefault="00873F2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873F26" w:rsidRDefault="00873F2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873F26" w:rsidRPr="00EB0BEB" w:rsidRDefault="00873F2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Тиллабаева Бекмурзы Калмурзаевича</w:t>
      </w:r>
    </w:p>
    <w:p w:rsidR="00873F26" w:rsidRPr="00046C2A" w:rsidRDefault="00873F2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F26" w:rsidRPr="00EB0BEB" w:rsidRDefault="00873F26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873F26" w:rsidRPr="00EB0BEB" w:rsidRDefault="00873F26" w:rsidP="003366EF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Тиллабаева Бекмурзу Калмурзаевича – врача анестезиолога-реаниматолога хирургического отделения КГБУЗ «Саянская РБ» за добросовестный труд и личный вклад в развитие медицины на территории Саянского района. </w:t>
      </w:r>
    </w:p>
    <w:p w:rsidR="00873F26" w:rsidRPr="00046C2A" w:rsidRDefault="00873F26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Hyperlink"/>
            <w:sz w:val="28"/>
            <w:szCs w:val="28"/>
            <w:lang w:val="en-US"/>
          </w:rPr>
          <w:t>www</w:t>
        </w:r>
        <w:r w:rsidRPr="00C86F3A">
          <w:rPr>
            <w:rStyle w:val="Hyperlink"/>
            <w:sz w:val="28"/>
            <w:szCs w:val="28"/>
          </w:rPr>
          <w:t>.</w:t>
        </w:r>
        <w:r w:rsidRPr="00C86F3A">
          <w:rPr>
            <w:rStyle w:val="Hyperlink"/>
            <w:sz w:val="28"/>
            <w:szCs w:val="28"/>
            <w:lang w:val="en-US"/>
          </w:rPr>
          <w:t>adm</w:t>
        </w:r>
        <w:r w:rsidRPr="00C86F3A">
          <w:rPr>
            <w:rStyle w:val="Hyperlink"/>
            <w:sz w:val="28"/>
            <w:szCs w:val="28"/>
          </w:rPr>
          <w:t>-</w:t>
        </w:r>
        <w:r w:rsidRPr="00C86F3A">
          <w:rPr>
            <w:rStyle w:val="Hyperlink"/>
            <w:sz w:val="28"/>
            <w:szCs w:val="28"/>
            <w:lang w:val="en-US"/>
          </w:rPr>
          <w:t>sayany</w:t>
        </w:r>
        <w:r w:rsidRPr="00C86F3A">
          <w:rPr>
            <w:rStyle w:val="Hyperlink"/>
            <w:sz w:val="28"/>
            <w:szCs w:val="28"/>
          </w:rPr>
          <w:t>.</w:t>
        </w:r>
        <w:r w:rsidRPr="00C86F3A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873F26" w:rsidRDefault="00873F2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873F26" w:rsidRDefault="00873F2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873F26" w:rsidRDefault="00873F2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873F26" w:rsidRPr="00046C2A" w:rsidRDefault="00873F2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73F26" w:rsidRPr="00046C2A" w:rsidRDefault="00873F2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873F26" w:rsidRPr="00EB0BEB" w:rsidRDefault="00873F2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873F26" w:rsidRDefault="00873F26" w:rsidP="00046C2A">
      <w:pPr>
        <w:spacing w:after="0" w:line="240" w:lineRule="auto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73F26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8355D"/>
    <w:rsid w:val="000D0CFC"/>
    <w:rsid w:val="001611BA"/>
    <w:rsid w:val="002341C2"/>
    <w:rsid w:val="0026236B"/>
    <w:rsid w:val="002D7623"/>
    <w:rsid w:val="002F12FC"/>
    <w:rsid w:val="00330A30"/>
    <w:rsid w:val="0033479A"/>
    <w:rsid w:val="003366EF"/>
    <w:rsid w:val="00381B08"/>
    <w:rsid w:val="00385FB6"/>
    <w:rsid w:val="003C586C"/>
    <w:rsid w:val="004173FD"/>
    <w:rsid w:val="00490480"/>
    <w:rsid w:val="00585C75"/>
    <w:rsid w:val="00601469"/>
    <w:rsid w:val="00656172"/>
    <w:rsid w:val="006B37C9"/>
    <w:rsid w:val="006F089C"/>
    <w:rsid w:val="0077368D"/>
    <w:rsid w:val="0082535D"/>
    <w:rsid w:val="00850F66"/>
    <w:rsid w:val="00851484"/>
    <w:rsid w:val="00855B88"/>
    <w:rsid w:val="00873F26"/>
    <w:rsid w:val="008940EC"/>
    <w:rsid w:val="008C4976"/>
    <w:rsid w:val="00A11069"/>
    <w:rsid w:val="00A2420C"/>
    <w:rsid w:val="00A55BF4"/>
    <w:rsid w:val="00B9124A"/>
    <w:rsid w:val="00C16E09"/>
    <w:rsid w:val="00C70F64"/>
    <w:rsid w:val="00C86F3A"/>
    <w:rsid w:val="00C94D98"/>
    <w:rsid w:val="00D833C1"/>
    <w:rsid w:val="00DA67E0"/>
    <w:rsid w:val="00DC5260"/>
    <w:rsid w:val="00E84F65"/>
    <w:rsid w:val="00EB0BEB"/>
    <w:rsid w:val="00F6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  <w:style w:type="character" w:styleId="Hyperlink">
    <w:name w:val="Hyperlink"/>
    <w:basedOn w:val="DefaultParagraphFont"/>
    <w:uiPriority w:val="99"/>
    <w:rsid w:val="0038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246</Words>
  <Characters>1406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2014-06-05T02:25:00Z</cp:lastPrinted>
  <dcterms:created xsi:type="dcterms:W3CDTF">2014-05-30T07:46:00Z</dcterms:created>
  <dcterms:modified xsi:type="dcterms:W3CDTF">2014-06-05T02:25:00Z</dcterms:modified>
</cp:coreProperties>
</file>